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1B" w:rsidRDefault="00D1471B" w:rsidP="00D1471B">
      <w:pPr>
        <w:pStyle w:val="ArticleTitle"/>
      </w:pPr>
      <w:r>
        <w:t>Title</w:t>
      </w:r>
      <w:r w:rsidR="00405E14">
        <w:t xml:space="preserve"> style</w:t>
      </w:r>
      <w:r w:rsidR="001B7255">
        <w:t>: title text</w:t>
      </w:r>
      <w:r w:rsidR="000338B3">
        <w:br/>
        <w:t>maybe broken by soft line breaks</w:t>
      </w:r>
    </w:p>
    <w:p w:rsidR="00D1471B" w:rsidRDefault="00D1471B" w:rsidP="00AB1176">
      <w:pPr>
        <w:pStyle w:val="Author"/>
      </w:pPr>
      <w:r>
        <w:t>Author</w:t>
      </w:r>
      <w:r w:rsidR="00405E14">
        <w:t xml:space="preserve"> style</w:t>
      </w:r>
      <w:r w:rsidR="001B7255">
        <w:t xml:space="preserve">: Author name, </w:t>
      </w:r>
      <w:r w:rsidR="00AB1176">
        <w:br/>
        <w:t xml:space="preserve">institutional affiliation (if any), </w:t>
      </w:r>
      <w:r w:rsidR="00AB1176">
        <w:br/>
        <w:t xml:space="preserve">affiliation to an HEMA group (if any), </w:t>
      </w:r>
      <w:r w:rsidR="00AB1176">
        <w:br/>
        <w:t>email</w:t>
      </w:r>
    </w:p>
    <w:p w:rsidR="001B7255" w:rsidRDefault="001B7255" w:rsidP="001B7255">
      <w:pPr>
        <w:pStyle w:val="Abstract"/>
      </w:pPr>
      <w:r>
        <w:t>Abstract </w:t>
      </w:r>
      <w:proofErr w:type="gramStart"/>
      <w:r>
        <w:t>–  abstract</w:t>
      </w:r>
      <w:proofErr w:type="gramEnd"/>
      <w:r w:rsidR="00DB7CF4">
        <w:t xml:space="preserve"> text</w:t>
      </w:r>
    </w:p>
    <w:p w:rsidR="00B27A5D" w:rsidRDefault="001B7255" w:rsidP="001B7255">
      <w:pPr>
        <w:pStyle w:val="Keywords"/>
      </w:pPr>
      <w:r>
        <w:t>Keywords – keywords</w:t>
      </w:r>
      <w:r w:rsidR="00DB7CF4">
        <w:t xml:space="preserve"> text</w:t>
      </w:r>
    </w:p>
    <w:p w:rsidR="001B7255" w:rsidRDefault="001B7255" w:rsidP="001B7255">
      <w:pPr>
        <w:pStyle w:val="Citation"/>
      </w:pPr>
      <w:r>
        <w:t>Quote</w:t>
      </w:r>
      <w:r w:rsidR="00AB1176">
        <w:t xml:space="preserve"> style</w:t>
      </w:r>
      <w:r>
        <w:t xml:space="preserve">: </w:t>
      </w:r>
      <w:r w:rsidR="003B7AFD">
        <w:t>any kind of quote or longer citation</w:t>
      </w:r>
    </w:p>
    <w:p w:rsidR="001B7255" w:rsidRDefault="001B7255" w:rsidP="001B7255">
      <w:pPr>
        <w:pStyle w:val="Titre1"/>
      </w:pPr>
      <w:r>
        <w:t>Heading 1</w:t>
      </w:r>
      <w:r w:rsidR="00AB1176">
        <w:t xml:space="preserve"> style</w:t>
      </w:r>
      <w:r>
        <w:t>: Main heading</w:t>
      </w:r>
    </w:p>
    <w:p w:rsidR="001B7255" w:rsidRDefault="001B7255" w:rsidP="001B7255">
      <w:pPr>
        <w:pStyle w:val="Titre2"/>
      </w:pPr>
      <w:r>
        <w:t>Heading 2</w:t>
      </w:r>
      <w:r w:rsidR="00AB1176">
        <w:t xml:space="preserve"> style</w:t>
      </w:r>
      <w:r>
        <w:t>: Subheading</w:t>
      </w:r>
    </w:p>
    <w:p w:rsidR="001B7255" w:rsidRDefault="001B7255" w:rsidP="001B7255">
      <w:pPr>
        <w:pStyle w:val="Titre3"/>
      </w:pPr>
      <w:r>
        <w:t>Heading 3</w:t>
      </w:r>
      <w:r w:rsidR="00AB1176">
        <w:t xml:space="preserve"> style</w:t>
      </w:r>
      <w:r>
        <w:t>: Point</w:t>
      </w:r>
    </w:p>
    <w:p w:rsidR="001B7255" w:rsidRDefault="001B7255" w:rsidP="001B7255">
      <w:pPr>
        <w:pStyle w:val="Titre4"/>
      </w:pPr>
      <w:r>
        <w:t>Heading 4</w:t>
      </w:r>
      <w:r w:rsidR="00AB1176">
        <w:t xml:space="preserve"> style</w:t>
      </w:r>
      <w:r w:rsidR="001D797B">
        <w:rPr>
          <w:rStyle w:val="Appelnotedebasdep"/>
        </w:rPr>
        <w:footnoteReference w:id="1"/>
      </w:r>
      <w:r>
        <w:t>: Internal header</w:t>
      </w:r>
      <w:r w:rsidR="00AB1176">
        <w:t xml:space="preserve"> (please avoid </w:t>
      </w:r>
      <w:r w:rsidR="00A05927">
        <w:t>4</w:t>
      </w:r>
      <w:r w:rsidR="00A05927" w:rsidRPr="00A05927">
        <w:rPr>
          <w:vertAlign w:val="superscript"/>
        </w:rPr>
        <w:t>th</w:t>
      </w:r>
      <w:r w:rsidR="00A05927">
        <w:t xml:space="preserve"> level </w:t>
      </w:r>
      <w:r w:rsidR="00AB1176">
        <w:t>if possible)</w:t>
      </w:r>
    </w:p>
    <w:p w:rsidR="00083298" w:rsidRPr="00083298" w:rsidRDefault="00083298" w:rsidP="00083298">
      <w:pPr>
        <w:pStyle w:val="Titre5"/>
      </w:pPr>
      <w:r>
        <w:t>Heading 5</w:t>
      </w:r>
      <w:r w:rsidR="00AB1176">
        <w:t xml:space="preserve"> style</w:t>
      </w:r>
      <w:r>
        <w:t>: A deeper internal header</w:t>
      </w:r>
      <w:r w:rsidR="00AB1176">
        <w:t xml:space="preserve"> (</w:t>
      </w:r>
      <w:r w:rsidR="00683170">
        <w:t xml:space="preserve">please avoid </w:t>
      </w:r>
      <w:r w:rsidR="00A05927">
        <w:t>5</w:t>
      </w:r>
      <w:r w:rsidR="00A05927" w:rsidRPr="00A05927">
        <w:rPr>
          <w:vertAlign w:val="superscript"/>
        </w:rPr>
        <w:t>th</w:t>
      </w:r>
      <w:r w:rsidR="00A05927">
        <w:t xml:space="preserve"> level </w:t>
      </w:r>
      <w:r w:rsidR="00683170">
        <w:t>i</w:t>
      </w:r>
      <w:r w:rsidR="00AB1176">
        <w:t>f possible)</w:t>
      </w:r>
    </w:p>
    <w:p w:rsidR="001B7255" w:rsidRDefault="001B7255" w:rsidP="001B7255">
      <w:r>
        <w:t>Normal: Normal text</w:t>
      </w:r>
      <w:r w:rsidR="001D797B">
        <w:rPr>
          <w:rStyle w:val="Appelnotedebasdep"/>
        </w:rPr>
        <w:footnoteReference w:id="2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7"/>
        <w:gridCol w:w="3528"/>
      </w:tblGrid>
      <w:tr w:rsidR="001B7255" w:rsidTr="001B7255">
        <w:tc>
          <w:tcPr>
            <w:tcW w:w="3527" w:type="dxa"/>
          </w:tcPr>
          <w:p w:rsidR="001B7255" w:rsidRDefault="003B7AFD" w:rsidP="00FA767B">
            <w:pPr>
              <w:pStyle w:val="TH"/>
            </w:pPr>
            <w:r>
              <w:t>TH</w:t>
            </w:r>
            <w:r w:rsidR="00AB1176">
              <w:t xml:space="preserve"> style</w:t>
            </w:r>
            <w:r>
              <w:t>: table header</w:t>
            </w:r>
            <w:r w:rsidR="00FA767B">
              <w:t xml:space="preserve"> (or leftmost column)</w:t>
            </w:r>
          </w:p>
        </w:tc>
        <w:tc>
          <w:tcPr>
            <w:tcW w:w="3528" w:type="dxa"/>
          </w:tcPr>
          <w:p w:rsidR="001B7255" w:rsidRDefault="001B7255" w:rsidP="001B7255">
            <w:pPr>
              <w:pStyle w:val="TN"/>
            </w:pPr>
          </w:p>
        </w:tc>
      </w:tr>
      <w:tr w:rsidR="003B7AFD" w:rsidTr="001B7255">
        <w:tc>
          <w:tcPr>
            <w:tcW w:w="3527" w:type="dxa"/>
          </w:tcPr>
          <w:p w:rsidR="003B7AFD" w:rsidRDefault="003B7AFD" w:rsidP="00AB1176">
            <w:pPr>
              <w:pStyle w:val="TC"/>
            </w:pPr>
            <w:r>
              <w:t>TC</w:t>
            </w:r>
            <w:r w:rsidR="00AB1176">
              <w:t xml:space="preserve"> style</w:t>
            </w:r>
            <w:r>
              <w:t xml:space="preserve">: </w:t>
            </w:r>
            <w:r w:rsidR="00AB1176">
              <w:t>t</w:t>
            </w:r>
            <w:r>
              <w:t xml:space="preserve">able </w:t>
            </w:r>
            <w:proofErr w:type="spellStart"/>
            <w:r>
              <w:t>centered</w:t>
            </w:r>
            <w:proofErr w:type="spellEnd"/>
          </w:p>
        </w:tc>
        <w:tc>
          <w:tcPr>
            <w:tcW w:w="3528" w:type="dxa"/>
          </w:tcPr>
          <w:p w:rsidR="003B7AFD" w:rsidRDefault="003B7AFD" w:rsidP="003B7AFD">
            <w:pPr>
              <w:pStyle w:val="TN"/>
            </w:pPr>
            <w:r>
              <w:t>TN</w:t>
            </w:r>
            <w:r w:rsidR="00AB1176">
              <w:t xml:space="preserve"> style</w:t>
            </w:r>
            <w:r>
              <w:t>: table normal</w:t>
            </w:r>
          </w:p>
        </w:tc>
      </w:tr>
    </w:tbl>
    <w:p w:rsidR="001B7255" w:rsidRPr="001B7255" w:rsidRDefault="003B7AFD" w:rsidP="003B7AFD">
      <w:pPr>
        <w:pStyle w:val="Lgende"/>
      </w:pPr>
      <w:r>
        <w:t>Caption</w:t>
      </w:r>
      <w:r w:rsidR="00AB1176">
        <w:t xml:space="preserve"> style</w:t>
      </w:r>
      <w:r>
        <w:t xml:space="preserve">: Table </w:t>
      </w:r>
      <w:r w:rsidR="00AB1176">
        <w:t>(numbered) c</w:t>
      </w:r>
      <w:r>
        <w:t xml:space="preserve">aption or Figure </w:t>
      </w:r>
      <w:r w:rsidR="00AB1176">
        <w:t xml:space="preserve">(numbered) </w:t>
      </w:r>
      <w:r>
        <w:t>caption</w:t>
      </w:r>
    </w:p>
    <w:p w:rsidR="00751F99" w:rsidRDefault="003B7AFD" w:rsidP="003B7AFD">
      <w:pPr>
        <w:pStyle w:val="Image"/>
      </w:pPr>
      <w:r>
        <w:t>Image</w:t>
      </w:r>
      <w:r w:rsidR="00AB1176">
        <w:t xml:space="preserve"> style</w:t>
      </w:r>
      <w:r>
        <w:t>: paragraph for an in-line image</w:t>
      </w:r>
      <w:r w:rsidR="00833497">
        <w:t>; always use in-line images!</w:t>
      </w:r>
    </w:p>
    <w:p w:rsidR="003B7AFD" w:rsidRDefault="003B7AFD" w:rsidP="003B7AFD">
      <w:pPr>
        <w:pStyle w:val="Titre1"/>
      </w:pPr>
      <w:r>
        <w:t>Bibliography</w:t>
      </w:r>
    </w:p>
    <w:p w:rsidR="003B7AFD" w:rsidRDefault="003B7AFD" w:rsidP="003B7AFD">
      <w:pPr>
        <w:pStyle w:val="Titre2"/>
      </w:pPr>
      <w:r>
        <w:t>Primary sources</w:t>
      </w:r>
    </w:p>
    <w:p w:rsidR="003B7AFD" w:rsidRPr="003B7AFD" w:rsidRDefault="003B7AFD" w:rsidP="003B7AFD">
      <w:pPr>
        <w:pStyle w:val="Literature"/>
      </w:pPr>
      <w:r>
        <w:t>Literature</w:t>
      </w:r>
      <w:r w:rsidR="00AB1176">
        <w:t xml:space="preserve"> style</w:t>
      </w:r>
      <w:r>
        <w:t xml:space="preserve">: </w:t>
      </w:r>
      <w:r w:rsidR="00384178">
        <w:t xml:space="preserve">see </w:t>
      </w:r>
      <w:hyperlink r:id="rId8" w:history="1">
        <w:r w:rsidR="00384178" w:rsidRPr="00C64D67">
          <w:rPr>
            <w:rStyle w:val="Lienhypertexte"/>
          </w:rPr>
          <w:t>Instruction</w:t>
        </w:r>
        <w:r w:rsidR="00057BAE">
          <w:rPr>
            <w:rStyle w:val="Lienhypertexte"/>
          </w:rPr>
          <w:t>s</w:t>
        </w:r>
        <w:r w:rsidR="00384178" w:rsidRPr="00C64D67">
          <w:rPr>
            <w:rStyle w:val="Lienhypertexte"/>
          </w:rPr>
          <w:t xml:space="preserve"> for </w:t>
        </w:r>
        <w:r w:rsidR="00057BAE">
          <w:rPr>
            <w:rStyle w:val="Lienhypertexte"/>
          </w:rPr>
          <w:t>A</w:t>
        </w:r>
        <w:r w:rsidR="00384178" w:rsidRPr="00C64D67">
          <w:rPr>
            <w:rStyle w:val="Lienhypertexte"/>
          </w:rPr>
          <w:t>uthors</w:t>
        </w:r>
      </w:hyperlink>
      <w:r w:rsidR="00C64D67">
        <w:t xml:space="preserve"> (Hyperlink character style</w:t>
      </w:r>
      <w:r w:rsidR="00057BAE">
        <w:t>: for hyperlinks</w:t>
      </w:r>
      <w:r w:rsidR="00C64D67">
        <w:t>)</w:t>
      </w:r>
    </w:p>
    <w:p w:rsidR="003B7AFD" w:rsidRPr="003B7AFD" w:rsidRDefault="003B7AFD" w:rsidP="003B7AFD">
      <w:pPr>
        <w:pStyle w:val="Titre2"/>
      </w:pPr>
      <w:r>
        <w:t xml:space="preserve">Secondary </w:t>
      </w:r>
      <w:r w:rsidR="001F671B">
        <w:t>literature</w:t>
      </w:r>
      <w:bookmarkStart w:id="0" w:name="_GoBack"/>
      <w:bookmarkEnd w:id="0"/>
    </w:p>
    <w:sectPr w:rsidR="003B7AFD" w:rsidRPr="003B7AFD" w:rsidSect="00D1471B">
      <w:headerReference w:type="even" r:id="rId9"/>
      <w:headerReference w:type="default" r:id="rId10"/>
      <w:type w:val="oddPage"/>
      <w:pgSz w:w="8392" w:h="11907" w:code="150"/>
      <w:pgMar w:top="794" w:right="680" w:bottom="680" w:left="680" w:header="425" w:footer="488" w:gutter="1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85" w:rsidRDefault="00482B85" w:rsidP="00751F99">
      <w:pPr>
        <w:spacing w:after="0"/>
      </w:pPr>
      <w:r>
        <w:separator/>
      </w:r>
    </w:p>
  </w:endnote>
  <w:endnote w:type="continuationSeparator" w:id="0">
    <w:p w:rsidR="00482B85" w:rsidRDefault="00482B85" w:rsidP="00751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85" w:rsidRDefault="00482B85" w:rsidP="00751F99">
      <w:pPr>
        <w:spacing w:after="0"/>
      </w:pPr>
      <w:r>
        <w:separator/>
      </w:r>
    </w:p>
  </w:footnote>
  <w:footnote w:type="continuationSeparator" w:id="0">
    <w:p w:rsidR="00482B85" w:rsidRDefault="00482B85" w:rsidP="00751F99">
      <w:pPr>
        <w:spacing w:after="0"/>
      </w:pPr>
      <w:r>
        <w:continuationSeparator/>
      </w:r>
    </w:p>
  </w:footnote>
  <w:footnote w:id="1">
    <w:p w:rsidR="001D797B" w:rsidRDefault="001D797B">
      <w:pPr>
        <w:pStyle w:val="Notedebasdepage"/>
      </w:pPr>
      <w:r>
        <w:rPr>
          <w:rStyle w:val="Appelnotedebasdep"/>
        </w:rPr>
        <w:footnoteRef/>
      </w:r>
      <w:r>
        <w:t xml:space="preserve"> 3 levels are recommended</w:t>
      </w:r>
    </w:p>
  </w:footnote>
  <w:footnote w:id="2">
    <w:p w:rsidR="001D797B" w:rsidRDefault="001D797B" w:rsidP="001D797B">
      <w:pPr>
        <w:pStyle w:val="Notedebasdepage"/>
      </w:pPr>
      <w:r>
        <w:rPr>
          <w:rStyle w:val="Appelnotedebasdep"/>
        </w:rPr>
        <w:footnoteRef/>
      </w:r>
      <w:r>
        <w:t xml:space="preserve"> Footnote Text style: for footnotes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99" w:rsidRDefault="00D1471B">
    <w:pPr>
      <w:pStyle w:val="En-tte"/>
    </w:pPr>
    <w:r>
      <w:fldChar w:fldCharType="begin"/>
    </w:r>
    <w:r>
      <w:instrText xml:space="preserve"> page </w:instrText>
    </w:r>
    <w:r>
      <w:fldChar w:fldCharType="separate"/>
    </w:r>
    <w:r w:rsidR="001D797B">
      <w:rPr>
        <w:noProof/>
      </w:rPr>
      <w:t>2</w:t>
    </w:r>
    <w:r>
      <w:fldChar w:fldCharType="end"/>
    </w:r>
    <w:r w:rsidR="00751F99">
      <w:tab/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99" w:rsidRDefault="00751F99">
    <w:pPr>
      <w:pStyle w:val="En-tte"/>
    </w:pPr>
    <w:r>
      <w:fldChar w:fldCharType="begin"/>
    </w:r>
    <w:r>
      <w:instrText xml:space="preserve"> title </w:instrText>
    </w:r>
    <w:r>
      <w:fldChar w:fldCharType="end"/>
    </w:r>
    <w:r>
      <w:tab/>
    </w:r>
    <w:r w:rsidR="00D1471B">
      <w:fldChar w:fldCharType="begin"/>
    </w:r>
    <w:r w:rsidR="00D1471B">
      <w:instrText xml:space="preserve"> page </w:instrText>
    </w:r>
    <w:r w:rsidR="00D1471B">
      <w:fldChar w:fldCharType="separate"/>
    </w:r>
    <w:r w:rsidR="00FC11CD">
      <w:rPr>
        <w:noProof/>
      </w:rPr>
      <w:t>1</w:t>
    </w:r>
    <w:r w:rsidR="00D1471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96F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1841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1CB3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94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729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43E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4E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4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2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C28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3575"/>
    <w:multiLevelType w:val="multilevel"/>
    <w:tmpl w:val="A1E8CF5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9F1BC1"/>
    <w:multiLevelType w:val="multilevel"/>
    <w:tmpl w:val="042C472A"/>
    <w:styleLink w:val="AnnalesList"/>
    <w:lvl w:ilvl="0">
      <w:start w:val="1"/>
      <w:numFmt w:val="none"/>
      <w:pStyle w:val="ArticleTitl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Titre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2"/>
      <w:suff w:val="space"/>
      <w:lvlText w:val="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Titre3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2401BF"/>
    <w:multiLevelType w:val="multilevel"/>
    <w:tmpl w:val="042C472A"/>
    <w:numStyleLink w:val="AnnalesList"/>
  </w:abstractNum>
  <w:abstractNum w:abstractNumId="13" w15:restartNumberingAfterBreak="0">
    <w:nsid w:val="41C85CDD"/>
    <w:multiLevelType w:val="hybridMultilevel"/>
    <w:tmpl w:val="A2E815BC"/>
    <w:lvl w:ilvl="0" w:tplc="1DB65A46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11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3"/>
  </w:num>
  <w:num w:numId="23">
    <w:abstractNumId w:val="13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671B"/>
    <w:rsid w:val="000046CC"/>
    <w:rsid w:val="000338B3"/>
    <w:rsid w:val="00046E0B"/>
    <w:rsid w:val="00057BAE"/>
    <w:rsid w:val="00083298"/>
    <w:rsid w:val="000D2D67"/>
    <w:rsid w:val="000F4B47"/>
    <w:rsid w:val="00166E07"/>
    <w:rsid w:val="001B7255"/>
    <w:rsid w:val="001C5A48"/>
    <w:rsid w:val="001D797B"/>
    <w:rsid w:val="001F671B"/>
    <w:rsid w:val="001F72AA"/>
    <w:rsid w:val="00221CD1"/>
    <w:rsid w:val="00232B7A"/>
    <w:rsid w:val="00247AFB"/>
    <w:rsid w:val="002B438D"/>
    <w:rsid w:val="002D39C8"/>
    <w:rsid w:val="00313E4E"/>
    <w:rsid w:val="003661D3"/>
    <w:rsid w:val="00367EEA"/>
    <w:rsid w:val="00384178"/>
    <w:rsid w:val="003B06EC"/>
    <w:rsid w:val="003B6D68"/>
    <w:rsid w:val="003B7AFD"/>
    <w:rsid w:val="003C7B47"/>
    <w:rsid w:val="003E71C8"/>
    <w:rsid w:val="00405E14"/>
    <w:rsid w:val="0045313E"/>
    <w:rsid w:val="00463792"/>
    <w:rsid w:val="00482B85"/>
    <w:rsid w:val="00493348"/>
    <w:rsid w:val="00582AB9"/>
    <w:rsid w:val="00627107"/>
    <w:rsid w:val="006506AD"/>
    <w:rsid w:val="00651EE7"/>
    <w:rsid w:val="00683170"/>
    <w:rsid w:val="006C7F09"/>
    <w:rsid w:val="00703674"/>
    <w:rsid w:val="00721C18"/>
    <w:rsid w:val="00751F99"/>
    <w:rsid w:val="007A55D8"/>
    <w:rsid w:val="007B5EDC"/>
    <w:rsid w:val="007F4555"/>
    <w:rsid w:val="00811DDA"/>
    <w:rsid w:val="00833497"/>
    <w:rsid w:val="0086791A"/>
    <w:rsid w:val="00876211"/>
    <w:rsid w:val="008E4D40"/>
    <w:rsid w:val="00920F92"/>
    <w:rsid w:val="00932931"/>
    <w:rsid w:val="0094758F"/>
    <w:rsid w:val="009E5033"/>
    <w:rsid w:val="00A05927"/>
    <w:rsid w:val="00A406EB"/>
    <w:rsid w:val="00A567C7"/>
    <w:rsid w:val="00A77CFA"/>
    <w:rsid w:val="00AB1176"/>
    <w:rsid w:val="00AD4D9B"/>
    <w:rsid w:val="00AF6F74"/>
    <w:rsid w:val="00B05552"/>
    <w:rsid w:val="00B22F4D"/>
    <w:rsid w:val="00B27A5D"/>
    <w:rsid w:val="00B4705C"/>
    <w:rsid w:val="00BC62E6"/>
    <w:rsid w:val="00BD6ACC"/>
    <w:rsid w:val="00C23ECA"/>
    <w:rsid w:val="00C64D67"/>
    <w:rsid w:val="00CC6538"/>
    <w:rsid w:val="00CE05B5"/>
    <w:rsid w:val="00D1471B"/>
    <w:rsid w:val="00D5524C"/>
    <w:rsid w:val="00D954E5"/>
    <w:rsid w:val="00DB7CF4"/>
    <w:rsid w:val="00E04379"/>
    <w:rsid w:val="00E47AA0"/>
    <w:rsid w:val="00E776DE"/>
    <w:rsid w:val="00E85893"/>
    <w:rsid w:val="00E94792"/>
    <w:rsid w:val="00EB5F73"/>
    <w:rsid w:val="00EC76DF"/>
    <w:rsid w:val="00F222AF"/>
    <w:rsid w:val="00F776D4"/>
    <w:rsid w:val="00FA767B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B14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255"/>
    <w:pPr>
      <w:spacing w:after="100" w:line="264" w:lineRule="auto"/>
      <w:jc w:val="both"/>
    </w:pPr>
    <w:rPr>
      <w:rFonts w:ascii="Garamond" w:hAnsi="Garamond"/>
      <w:sz w:val="20"/>
    </w:rPr>
  </w:style>
  <w:style w:type="paragraph" w:styleId="Titre1">
    <w:name w:val="heading 1"/>
    <w:basedOn w:val="Normal"/>
    <w:next w:val="Normal"/>
    <w:link w:val="Titre1Car1"/>
    <w:qFormat/>
    <w:rsid w:val="00E85893"/>
    <w:pPr>
      <w:keepNext/>
      <w:keepLines/>
      <w:numPr>
        <w:ilvl w:val="1"/>
        <w:numId w:val="37"/>
      </w:numPr>
      <w:spacing w:before="440" w:after="0"/>
      <w:jc w:val="left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E85893"/>
    <w:pPr>
      <w:keepNext/>
      <w:keepLines/>
      <w:numPr>
        <w:ilvl w:val="2"/>
        <w:numId w:val="37"/>
      </w:numPr>
      <w:spacing w:before="32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2"/>
    <w:qFormat/>
    <w:rsid w:val="00E85893"/>
    <w:pPr>
      <w:keepNext/>
      <w:keepLines/>
      <w:numPr>
        <w:ilvl w:val="3"/>
        <w:numId w:val="37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3"/>
    <w:qFormat/>
    <w:rsid w:val="00AB1176"/>
    <w:pPr>
      <w:keepNext/>
      <w:keepLines/>
      <w:spacing w:before="180" w:after="0"/>
      <w:jc w:val="left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qFormat/>
    <w:rsid w:val="00083298"/>
    <w:pPr>
      <w:spacing w:before="180" w:after="60"/>
      <w:jc w:val="left"/>
      <w:outlineLvl w:val="4"/>
    </w:pPr>
    <w:rPr>
      <w:rFonts w:eastAsia="SimSun" w:cs="Times New Roman"/>
      <w:b/>
      <w:bCs/>
      <w:iCs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1"/>
    <w:uiPriority w:val="10"/>
    <w:rsid w:val="00E47AA0"/>
    <w:pPr>
      <w:spacing w:before="3562" w:after="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link w:val="Titre"/>
    <w:uiPriority w:val="10"/>
    <w:rsid w:val="00E47AA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Impressum">
    <w:name w:val="Impressum"/>
    <w:basedOn w:val="Normal"/>
    <w:rsid w:val="00E47AA0"/>
    <w:pPr>
      <w:jc w:val="center"/>
    </w:pPr>
  </w:style>
  <w:style w:type="paragraph" w:customStyle="1" w:styleId="PublicationYear">
    <w:name w:val="Publication Year"/>
    <w:basedOn w:val="Normal"/>
    <w:rsid w:val="00E47AA0"/>
    <w:pPr>
      <w:spacing w:before="3800"/>
      <w:jc w:val="center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47AA0"/>
    <w:pPr>
      <w:numPr>
        <w:ilvl w:val="1"/>
      </w:numPr>
      <w:spacing w:after="0"/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7AA0"/>
    <w:rPr>
      <w:rFonts w:ascii="Garamond" w:eastAsiaTheme="majorEastAsia" w:hAnsi="Garamond" w:cstheme="majorBidi"/>
      <w:i/>
      <w:iCs/>
      <w:spacing w:val="15"/>
      <w:sz w:val="24"/>
      <w:szCs w:val="24"/>
    </w:rPr>
  </w:style>
  <w:style w:type="character" w:customStyle="1" w:styleId="Titre1Car1">
    <w:name w:val="Titre 1 Car1"/>
    <w:basedOn w:val="Policepardfaut"/>
    <w:link w:val="Titre1"/>
    <w:rsid w:val="001B7255"/>
    <w:rPr>
      <w:rFonts w:ascii="Garamond" w:eastAsiaTheme="majorEastAsia" w:hAnsi="Garamond" w:cstheme="majorBidi"/>
      <w:b/>
      <w:bCs/>
      <w:caps/>
      <w:szCs w:val="28"/>
    </w:rPr>
  </w:style>
  <w:style w:type="paragraph" w:customStyle="1" w:styleId="TOCTitle">
    <w:name w:val="TOC Title"/>
    <w:basedOn w:val="Normal"/>
    <w:rsid w:val="00E47AA0"/>
    <w:rPr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E47AA0"/>
    <w:pPr>
      <w:tabs>
        <w:tab w:val="right" w:pos="6804"/>
      </w:tabs>
      <w:spacing w:after="0"/>
    </w:pPr>
    <w:rPr>
      <w:i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E47AA0"/>
    <w:rPr>
      <w:rFonts w:ascii="Garamond" w:hAnsi="Garamond"/>
      <w:i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47AA0"/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Pr>
      <w:sz w:val="2"/>
    </w:rPr>
  </w:style>
  <w:style w:type="character" w:customStyle="1" w:styleId="PieddepageCar">
    <w:name w:val="Pied de page Car"/>
    <w:basedOn w:val="Policepardfaut"/>
    <w:link w:val="Pieddepage"/>
    <w:uiPriority w:val="99"/>
    <w:rsid w:val="00E47AA0"/>
    <w:rPr>
      <w:rFonts w:ascii="Garamond" w:hAnsi="Garamond"/>
      <w:sz w:val="2"/>
    </w:rPr>
  </w:style>
  <w:style w:type="paragraph" w:customStyle="1" w:styleId="FooterRight">
    <w:name w:val="Footer Right"/>
    <w:basedOn w:val="Pieddepage"/>
    <w:rsid w:val="00E47AA0"/>
    <w:pPr>
      <w:jc w:val="right"/>
    </w:pPr>
  </w:style>
  <w:style w:type="character" w:customStyle="1" w:styleId="Titre2Car">
    <w:name w:val="Titre 2 Car"/>
    <w:basedOn w:val="Policepardfaut"/>
    <w:link w:val="Titre2"/>
    <w:uiPriority w:val="1"/>
    <w:rsid w:val="001B7255"/>
    <w:rPr>
      <w:rFonts w:ascii="Garamond" w:eastAsiaTheme="majorEastAsia" w:hAnsi="Garamond" w:cstheme="majorBidi"/>
      <w:b/>
      <w:bCs/>
      <w:szCs w:val="26"/>
    </w:rPr>
  </w:style>
  <w:style w:type="paragraph" w:customStyle="1" w:styleId="ArticleTitle">
    <w:name w:val="Article Title"/>
    <w:basedOn w:val="Normal"/>
    <w:rsid w:val="00E47AA0"/>
    <w:pPr>
      <w:numPr>
        <w:numId w:val="37"/>
      </w:numPr>
      <w:spacing w:before="100"/>
      <w:jc w:val="center"/>
    </w:pPr>
    <w:rPr>
      <w:b/>
      <w:sz w:val="24"/>
    </w:rPr>
  </w:style>
  <w:style w:type="paragraph" w:customStyle="1" w:styleId="Author">
    <w:name w:val="Author"/>
    <w:basedOn w:val="Normal"/>
    <w:rsid w:val="00E47AA0"/>
    <w:pPr>
      <w:jc w:val="center"/>
    </w:pPr>
  </w:style>
  <w:style w:type="paragraph" w:styleId="Lgende">
    <w:name w:val="caption"/>
    <w:basedOn w:val="Normal"/>
    <w:uiPriority w:val="8"/>
    <w:qFormat/>
    <w:rsid w:val="00E47AA0"/>
    <w:pPr>
      <w:keepLines/>
      <w:widowControl w:val="0"/>
      <w:suppressLineNumbers/>
      <w:suppressAutoHyphens/>
      <w:spacing w:before="120" w:after="120"/>
      <w:ind w:left="567" w:right="567"/>
      <w:jc w:val="center"/>
    </w:pPr>
    <w:rPr>
      <w:rFonts w:eastAsia="SimSun" w:cs="Tahoma"/>
      <w:i/>
      <w:iCs/>
      <w:kern w:val="2"/>
      <w:sz w:val="18"/>
      <w:szCs w:val="24"/>
      <w:lang w:val="en-GB" w:eastAsia="pl-PL"/>
    </w:rPr>
  </w:style>
  <w:style w:type="paragraph" w:customStyle="1" w:styleId="Image">
    <w:name w:val="Image"/>
    <w:basedOn w:val="Normal"/>
    <w:rsid w:val="00E47AA0"/>
    <w:pPr>
      <w:keepNext/>
      <w:keepLines/>
      <w:spacing w:after="0"/>
      <w:jc w:val="center"/>
    </w:pPr>
    <w:rPr>
      <w:lang w:val="en-GB"/>
    </w:rPr>
  </w:style>
  <w:style w:type="paragraph" w:styleId="Notedebasdepage">
    <w:name w:val="footnote text"/>
    <w:basedOn w:val="Normal"/>
    <w:link w:val="NotedebasdepageCar1"/>
    <w:unhideWhenUsed/>
    <w:rsid w:val="00E04379"/>
    <w:pPr>
      <w:suppressLineNumbers/>
      <w:tabs>
        <w:tab w:val="left" w:pos="227"/>
      </w:tabs>
      <w:suppressAutoHyphens/>
      <w:spacing w:after="60"/>
    </w:pPr>
    <w:rPr>
      <w:rFonts w:eastAsia="SimSun" w:cs="Times New Roman"/>
      <w:kern w:val="2"/>
      <w:sz w:val="18"/>
      <w:szCs w:val="20"/>
      <w:lang w:eastAsia="pl-PL"/>
    </w:rPr>
  </w:style>
  <w:style w:type="character" w:customStyle="1" w:styleId="NotedebasdepageCar1">
    <w:name w:val="Note de bas de page Car1"/>
    <w:basedOn w:val="Policepardfaut"/>
    <w:link w:val="Notedebasdepage"/>
    <w:rsid w:val="00E04379"/>
    <w:rPr>
      <w:rFonts w:ascii="Garamond" w:eastAsia="SimSun" w:hAnsi="Garamond" w:cs="Times New Roman"/>
      <w:kern w:val="2"/>
      <w:sz w:val="18"/>
      <w:szCs w:val="20"/>
      <w:lang w:eastAsia="pl-PL"/>
    </w:rPr>
  </w:style>
  <w:style w:type="paragraph" w:customStyle="1" w:styleId="Literature">
    <w:name w:val="Literature"/>
    <w:basedOn w:val="Normal"/>
    <w:uiPriority w:val="9"/>
    <w:rsid w:val="00247AFB"/>
    <w:pPr>
      <w:keepLines/>
      <w:spacing w:line="240" w:lineRule="auto"/>
      <w:ind w:left="220" w:hanging="220"/>
      <w:jc w:val="left"/>
    </w:pPr>
  </w:style>
  <w:style w:type="paragraph" w:customStyle="1" w:styleId="TC">
    <w:name w:val="TC"/>
    <w:basedOn w:val="Normal"/>
    <w:uiPriority w:val="7"/>
    <w:rsid w:val="00E47AA0"/>
    <w:pPr>
      <w:widowControl w:val="0"/>
      <w:suppressAutoHyphens/>
      <w:spacing w:after="0"/>
      <w:jc w:val="center"/>
    </w:pPr>
    <w:rPr>
      <w:rFonts w:ascii="Arial Narrow" w:hAnsi="Arial Narrow"/>
      <w:sz w:val="18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1B7255"/>
    <w:rPr>
      <w:rFonts w:ascii="Garamond" w:eastAsiaTheme="majorEastAsia" w:hAnsi="Garamond" w:cstheme="majorBidi"/>
      <w:b/>
      <w:bCs/>
      <w:sz w:val="20"/>
    </w:rPr>
  </w:style>
  <w:style w:type="paragraph" w:styleId="Listepuces">
    <w:name w:val="List Bullet"/>
    <w:basedOn w:val="Normal"/>
    <w:unhideWhenUsed/>
    <w:rsid w:val="00C23ECA"/>
    <w:pPr>
      <w:numPr>
        <w:numId w:val="39"/>
      </w:numPr>
      <w:contextualSpacing/>
    </w:pPr>
  </w:style>
  <w:style w:type="numbering" w:customStyle="1" w:styleId="AnnalesList">
    <w:name w:val="Annales List"/>
    <w:uiPriority w:val="99"/>
    <w:rsid w:val="00E85893"/>
    <w:pPr>
      <w:numPr>
        <w:numId w:val="16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E47AA0"/>
    <w:pPr>
      <w:spacing w:after="120"/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E47AA0"/>
    <w:rPr>
      <w:rFonts w:ascii="Garamond" w:hAnsi="Garamond"/>
      <w:sz w:val="20"/>
    </w:rPr>
  </w:style>
  <w:style w:type="paragraph" w:customStyle="1" w:styleId="Abstract">
    <w:name w:val="Abstract"/>
    <w:basedOn w:val="Normal"/>
    <w:uiPriority w:val="99"/>
    <w:unhideWhenUsed/>
    <w:rsid w:val="00E47AA0"/>
    <w:pPr>
      <w:spacing w:after="0"/>
    </w:pPr>
    <w:rPr>
      <w:b/>
      <w:lang w:val="en-GB"/>
    </w:rPr>
  </w:style>
  <w:style w:type="paragraph" w:customStyle="1" w:styleId="Keywords">
    <w:name w:val="Keywords"/>
    <w:basedOn w:val="Normal"/>
    <w:uiPriority w:val="99"/>
    <w:semiHidden/>
    <w:rsid w:val="00C23ECA"/>
    <w:pPr>
      <w:spacing w:before="120" w:after="360"/>
    </w:pPr>
    <w:rPr>
      <w:rFonts w:eastAsia="SimSun" w:cs="Times New Roman"/>
      <w:b/>
      <w:szCs w:val="24"/>
      <w:lang w:eastAsia="zh-CN"/>
    </w:rPr>
  </w:style>
  <w:style w:type="paragraph" w:styleId="Citation">
    <w:name w:val="Quote"/>
    <w:basedOn w:val="Normal"/>
    <w:next w:val="Normal"/>
    <w:link w:val="CitationCar"/>
    <w:uiPriority w:val="5"/>
    <w:qFormat/>
    <w:rsid w:val="00B27A5D"/>
    <w:pPr>
      <w:spacing w:before="120" w:after="120"/>
      <w:ind w:left="851" w:right="567" w:hanging="284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"/>
    <w:rsid w:val="001B7255"/>
    <w:rPr>
      <w:rFonts w:ascii="Garamond" w:hAnsi="Garamond"/>
      <w:iCs/>
      <w:color w:val="000000" w:themeColor="text1"/>
      <w:sz w:val="20"/>
    </w:rPr>
  </w:style>
  <w:style w:type="character" w:customStyle="1" w:styleId="WW8Num3z0">
    <w:name w:val="WW8Num3z0"/>
    <w:rsid w:val="00E47AA0"/>
    <w:rPr>
      <w:sz w:val="24"/>
      <w:szCs w:val="24"/>
    </w:rPr>
  </w:style>
  <w:style w:type="character" w:customStyle="1" w:styleId="WW8Num4z0">
    <w:name w:val="WW8Num4z0"/>
    <w:rsid w:val="00E47AA0"/>
    <w:rPr>
      <w:sz w:val="24"/>
      <w:szCs w:val="24"/>
    </w:rPr>
  </w:style>
  <w:style w:type="character" w:customStyle="1" w:styleId="WW8Num2z0">
    <w:name w:val="WW8Num2z0"/>
    <w:rsid w:val="00E47AA0"/>
    <w:rPr>
      <w:sz w:val="24"/>
      <w:szCs w:val="24"/>
    </w:rPr>
  </w:style>
  <w:style w:type="character" w:customStyle="1" w:styleId="Policepardfaut5">
    <w:name w:val="Police par défaut5"/>
    <w:rsid w:val="00E47AA0"/>
  </w:style>
  <w:style w:type="character" w:customStyle="1" w:styleId="DefaultParagraphFont1">
    <w:name w:val="Default Paragraph Font1"/>
    <w:rsid w:val="00E47AA0"/>
  </w:style>
  <w:style w:type="character" w:customStyle="1" w:styleId="Policepardfaut4">
    <w:name w:val="Police par défaut4"/>
    <w:rsid w:val="00E47AA0"/>
  </w:style>
  <w:style w:type="character" w:customStyle="1" w:styleId="Policepardfaut3">
    <w:name w:val="Police par défaut3"/>
    <w:rsid w:val="00E47AA0"/>
  </w:style>
  <w:style w:type="character" w:customStyle="1" w:styleId="Policepardfaut2">
    <w:name w:val="Police par défaut2"/>
    <w:rsid w:val="00E47AA0"/>
  </w:style>
  <w:style w:type="character" w:customStyle="1" w:styleId="Policepardfaut1">
    <w:name w:val="Police par défaut1"/>
    <w:rsid w:val="00E47AA0"/>
  </w:style>
  <w:style w:type="character" w:customStyle="1" w:styleId="Punkttegn">
    <w:name w:val="Punkttegn"/>
    <w:rsid w:val="00E47AA0"/>
    <w:rPr>
      <w:rFonts w:ascii="OpenSymbol" w:eastAsia="OpenSymbol" w:hAnsi="OpenSymbol" w:cs="OpenSymbol"/>
    </w:rPr>
  </w:style>
  <w:style w:type="character" w:customStyle="1" w:styleId="TextedebullesCar">
    <w:name w:val="Texte de bulles Car"/>
    <w:rsid w:val="00E47AA0"/>
    <w:rPr>
      <w:rFonts w:ascii="Segoe UI" w:eastAsia="SimSun" w:hAnsi="Segoe UI" w:cs="Mangal"/>
      <w:kern w:val="1"/>
      <w:sz w:val="18"/>
      <w:szCs w:val="16"/>
      <w:lang w:val="da-DK" w:eastAsia="hi-IN" w:bidi="hi-IN"/>
    </w:rPr>
  </w:style>
  <w:style w:type="character" w:customStyle="1" w:styleId="Marquedecommentaire1">
    <w:name w:val="Marque de commentaire1"/>
    <w:rsid w:val="00E47AA0"/>
    <w:rPr>
      <w:sz w:val="16"/>
      <w:szCs w:val="16"/>
    </w:rPr>
  </w:style>
  <w:style w:type="character" w:customStyle="1" w:styleId="CommentaireCar">
    <w:name w:val="Commentaire Car"/>
    <w:rsid w:val="00E47AA0"/>
    <w:rPr>
      <w:rFonts w:eastAsia="SimSun" w:cs="Mangal"/>
      <w:kern w:val="1"/>
      <w:szCs w:val="18"/>
      <w:lang w:val="da-DK" w:eastAsia="hi-IN" w:bidi="hi-IN"/>
    </w:rPr>
  </w:style>
  <w:style w:type="character" w:customStyle="1" w:styleId="ObjetducommentaireCar">
    <w:name w:val="Objet du commentaire Car"/>
    <w:rsid w:val="00E47AA0"/>
    <w:rPr>
      <w:rFonts w:eastAsia="SimSun" w:cs="Mangal"/>
      <w:b/>
      <w:bCs/>
      <w:kern w:val="1"/>
      <w:szCs w:val="18"/>
      <w:lang w:val="da-DK" w:eastAsia="hi-IN" w:bidi="hi-IN"/>
    </w:rPr>
  </w:style>
  <w:style w:type="character" w:customStyle="1" w:styleId="Titre1Car">
    <w:name w:val="Titre 1 Car"/>
    <w:qFormat/>
    <w:rsid w:val="00E47AA0"/>
    <w:rPr>
      <w:rFonts w:eastAsia="Times New Roman" w:cs="Mangal"/>
      <w:bCs/>
      <w:kern w:val="1"/>
      <w:sz w:val="20"/>
      <w:szCs w:val="29"/>
      <w:lang w:val="da-DK" w:eastAsia="hi-IN" w:bidi="hi-IN"/>
    </w:rPr>
  </w:style>
  <w:style w:type="character" w:customStyle="1" w:styleId="TitreCar">
    <w:name w:val="Titre Car"/>
    <w:rsid w:val="00E47AA0"/>
    <w:rPr>
      <w:rFonts w:eastAsia="Times New Roman" w:cs="Mangal"/>
      <w:bCs/>
      <w:kern w:val="1"/>
      <w:sz w:val="28"/>
      <w:szCs w:val="29"/>
      <w:lang w:val="da-DK" w:eastAsia="hi-IN" w:bidi="hi-IN"/>
    </w:rPr>
  </w:style>
  <w:style w:type="character" w:customStyle="1" w:styleId="NotedebasdepageCar">
    <w:name w:val="Note de bas de page Car"/>
    <w:rsid w:val="00E47AA0"/>
    <w:rPr>
      <w:rFonts w:eastAsia="SimSun" w:cs="Mangal"/>
      <w:kern w:val="1"/>
      <w:szCs w:val="18"/>
      <w:lang w:val="da-DK" w:eastAsia="hi-IN" w:bidi="hi-IN"/>
    </w:rPr>
  </w:style>
  <w:style w:type="character" w:customStyle="1" w:styleId="Fodnotetegn">
    <w:name w:val="Fodnotetegn"/>
    <w:rsid w:val="00E47AA0"/>
    <w:rPr>
      <w:vertAlign w:val="superscript"/>
    </w:rPr>
  </w:style>
  <w:style w:type="character" w:customStyle="1" w:styleId="Marquedecommentaire2">
    <w:name w:val="Marque de commentaire2"/>
    <w:rsid w:val="00E47AA0"/>
    <w:rPr>
      <w:sz w:val="16"/>
      <w:szCs w:val="16"/>
    </w:rPr>
  </w:style>
  <w:style w:type="character" w:customStyle="1" w:styleId="CommentaireCar1">
    <w:name w:val="Commentaire Car1"/>
    <w:basedOn w:val="Policepardfaut2"/>
    <w:rsid w:val="00E47AA0"/>
  </w:style>
  <w:style w:type="character" w:customStyle="1" w:styleId="Appelnotedebasdep1">
    <w:name w:val="Appel note de bas de p.1"/>
    <w:rsid w:val="00E47AA0"/>
    <w:rPr>
      <w:vertAlign w:val="superscript"/>
    </w:rPr>
  </w:style>
  <w:style w:type="character" w:customStyle="1" w:styleId="Slutnotetegn">
    <w:name w:val="Slutnotetegn"/>
    <w:rsid w:val="00E47AA0"/>
    <w:rPr>
      <w:vertAlign w:val="superscript"/>
    </w:rPr>
  </w:style>
  <w:style w:type="character" w:customStyle="1" w:styleId="WW-Slutnotetegn">
    <w:name w:val="WW-Slutnotetegn"/>
    <w:rsid w:val="00E47AA0"/>
  </w:style>
  <w:style w:type="character" w:customStyle="1" w:styleId="Appeldenotedefin1">
    <w:name w:val="Appel de note de fin1"/>
    <w:rsid w:val="00E47AA0"/>
    <w:rPr>
      <w:vertAlign w:val="superscript"/>
    </w:rPr>
  </w:style>
  <w:style w:type="character" w:customStyle="1" w:styleId="Marquedecommentaire3">
    <w:name w:val="Marque de commentaire3"/>
    <w:rsid w:val="00E47AA0"/>
    <w:rPr>
      <w:sz w:val="16"/>
      <w:szCs w:val="16"/>
    </w:rPr>
  </w:style>
  <w:style w:type="character" w:customStyle="1" w:styleId="CommentaireCar2">
    <w:name w:val="Commentaire Car2"/>
    <w:rsid w:val="00E47AA0"/>
  </w:style>
  <w:style w:type="character" w:customStyle="1" w:styleId="Appelnotedebasdep2">
    <w:name w:val="Appel note de bas de p.2"/>
    <w:rsid w:val="00E47AA0"/>
    <w:rPr>
      <w:vertAlign w:val="superscript"/>
    </w:rPr>
  </w:style>
  <w:style w:type="character" w:customStyle="1" w:styleId="Appeldenotedefin2">
    <w:name w:val="Appel de note de fin2"/>
    <w:rsid w:val="00E47AA0"/>
    <w:rPr>
      <w:vertAlign w:val="superscript"/>
    </w:rPr>
  </w:style>
  <w:style w:type="character" w:customStyle="1" w:styleId="Marquedecommentaire4">
    <w:name w:val="Marque de commentaire4"/>
    <w:rsid w:val="00E47AA0"/>
    <w:rPr>
      <w:sz w:val="16"/>
      <w:szCs w:val="16"/>
    </w:rPr>
  </w:style>
  <w:style w:type="character" w:customStyle="1" w:styleId="CommentaireCar3">
    <w:name w:val="Commentaire Car3"/>
    <w:rsid w:val="00E47AA0"/>
  </w:style>
  <w:style w:type="character" w:customStyle="1" w:styleId="FootnoteReference1">
    <w:name w:val="Footnote Reference1"/>
    <w:rsid w:val="00E47AA0"/>
    <w:rPr>
      <w:vertAlign w:val="superscript"/>
    </w:rPr>
  </w:style>
  <w:style w:type="character" w:customStyle="1" w:styleId="EndnoteReference1">
    <w:name w:val="Endnote Reference1"/>
    <w:rsid w:val="00E47AA0"/>
    <w:rPr>
      <w:vertAlign w:val="superscript"/>
    </w:rPr>
  </w:style>
  <w:style w:type="character" w:customStyle="1" w:styleId="CommentReference1">
    <w:name w:val="Comment Reference1"/>
    <w:rsid w:val="00E47AA0"/>
    <w:rPr>
      <w:sz w:val="16"/>
      <w:szCs w:val="16"/>
    </w:rPr>
  </w:style>
  <w:style w:type="character" w:customStyle="1" w:styleId="CommentaireCar4">
    <w:name w:val="Commentaire Car4"/>
    <w:rsid w:val="00E47AA0"/>
    <w:rPr>
      <w:lang w:val="fr-FR"/>
    </w:rPr>
  </w:style>
  <w:style w:type="character" w:customStyle="1" w:styleId="ListLabel1">
    <w:name w:val="ListLabel 1"/>
    <w:rsid w:val="00E47AA0"/>
    <w:rPr>
      <w:sz w:val="24"/>
      <w:szCs w:val="24"/>
    </w:rPr>
  </w:style>
  <w:style w:type="character" w:customStyle="1" w:styleId="Appelnotedebasdep3">
    <w:name w:val="Appel note de bas de p.3"/>
    <w:rsid w:val="00E47AA0"/>
    <w:rPr>
      <w:vertAlign w:val="superscript"/>
    </w:rPr>
  </w:style>
  <w:style w:type="character" w:customStyle="1" w:styleId="Appeldenotedefin3">
    <w:name w:val="Appel de note de fin3"/>
    <w:rsid w:val="00E47AA0"/>
    <w:rPr>
      <w:vertAlign w:val="superscript"/>
    </w:rPr>
  </w:style>
  <w:style w:type="character" w:customStyle="1" w:styleId="TextedebullesCar1">
    <w:name w:val="Texte de bulles Car1"/>
    <w:rsid w:val="00E47AA0"/>
    <w:rPr>
      <w:rFonts w:ascii="Segoe UI" w:hAnsi="Segoe UI" w:cs="Segoe UI"/>
      <w:kern w:val="1"/>
      <w:sz w:val="18"/>
      <w:szCs w:val="18"/>
    </w:rPr>
  </w:style>
  <w:style w:type="character" w:customStyle="1" w:styleId="Marquedecommentaire5">
    <w:name w:val="Marque de commentaire5"/>
    <w:rsid w:val="00E47AA0"/>
    <w:rPr>
      <w:sz w:val="16"/>
      <w:szCs w:val="16"/>
    </w:rPr>
  </w:style>
  <w:style w:type="character" w:customStyle="1" w:styleId="CommentaireCar5">
    <w:name w:val="Commentaire Car5"/>
    <w:uiPriority w:val="99"/>
    <w:rsid w:val="00E47AA0"/>
    <w:rPr>
      <w:kern w:val="1"/>
    </w:rPr>
  </w:style>
  <w:style w:type="character" w:customStyle="1" w:styleId="ObjetducommentaireCar1">
    <w:name w:val="Objet du commentaire Car1"/>
    <w:rsid w:val="00E47AA0"/>
    <w:rPr>
      <w:b/>
      <w:bCs/>
      <w:kern w:val="1"/>
    </w:rPr>
  </w:style>
  <w:style w:type="paragraph" w:customStyle="1" w:styleId="Overskrift1">
    <w:name w:val="Overskrift1"/>
    <w:basedOn w:val="Normal"/>
    <w:next w:val="Corpsdetexte"/>
    <w:rsid w:val="00E47AA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Billedtekst1">
    <w:name w:val="Billedtekst1"/>
    <w:basedOn w:val="Normal"/>
    <w:rsid w:val="00E47AA0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"/>
    <w:rsid w:val="00E47AA0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sid w:val="00E47AA0"/>
    <w:rPr>
      <w:rFonts w:ascii="Segoe UI" w:hAnsi="Segoe UI" w:cs="Segoe UI"/>
      <w:sz w:val="18"/>
      <w:szCs w:val="16"/>
    </w:rPr>
  </w:style>
  <w:style w:type="paragraph" w:customStyle="1" w:styleId="Commentaire1">
    <w:name w:val="Commentaire1"/>
    <w:basedOn w:val="Normal"/>
    <w:rsid w:val="00E47AA0"/>
    <w:rPr>
      <w:szCs w:val="18"/>
    </w:rPr>
  </w:style>
  <w:style w:type="paragraph" w:customStyle="1" w:styleId="CommentSubject1">
    <w:name w:val="Comment Subject1"/>
    <w:basedOn w:val="Commentaire1"/>
    <w:rsid w:val="00E47AA0"/>
    <w:rPr>
      <w:b/>
      <w:bCs/>
    </w:rPr>
  </w:style>
  <w:style w:type="paragraph" w:customStyle="1" w:styleId="FootnoteText1">
    <w:name w:val="Footnote Text1"/>
    <w:basedOn w:val="Normal"/>
    <w:rsid w:val="00E47AA0"/>
    <w:rPr>
      <w:szCs w:val="18"/>
    </w:rPr>
  </w:style>
  <w:style w:type="paragraph" w:customStyle="1" w:styleId="Commentaire2">
    <w:name w:val="Commentaire2"/>
    <w:basedOn w:val="Normal"/>
    <w:rsid w:val="00E47AA0"/>
    <w:rPr>
      <w:szCs w:val="20"/>
    </w:rPr>
  </w:style>
  <w:style w:type="paragraph" w:customStyle="1" w:styleId="Tabelindhold">
    <w:name w:val="Tabelindhold"/>
    <w:basedOn w:val="Normal"/>
    <w:rsid w:val="00E47AA0"/>
    <w:pPr>
      <w:suppressLineNumbers/>
    </w:pPr>
  </w:style>
  <w:style w:type="paragraph" w:customStyle="1" w:styleId="Tabeloverskrift">
    <w:name w:val="Tabeloverskrift"/>
    <w:basedOn w:val="Tabelindhold"/>
    <w:rsid w:val="00E47AA0"/>
    <w:pPr>
      <w:jc w:val="center"/>
    </w:pPr>
    <w:rPr>
      <w:b/>
      <w:bCs/>
    </w:rPr>
  </w:style>
  <w:style w:type="paragraph" w:customStyle="1" w:styleId="Commentaire3">
    <w:name w:val="Commentaire3"/>
    <w:basedOn w:val="Normal"/>
    <w:rsid w:val="00E47AA0"/>
    <w:rPr>
      <w:szCs w:val="20"/>
    </w:rPr>
  </w:style>
  <w:style w:type="paragraph" w:customStyle="1" w:styleId="Commentaire4">
    <w:name w:val="Commentaire4"/>
    <w:basedOn w:val="Normal"/>
    <w:rsid w:val="00E47AA0"/>
    <w:rPr>
      <w:szCs w:val="20"/>
    </w:rPr>
  </w:style>
  <w:style w:type="paragraph" w:customStyle="1" w:styleId="CommentText1">
    <w:name w:val="Comment Text1"/>
    <w:basedOn w:val="Normal"/>
    <w:rsid w:val="00E47AA0"/>
    <w:rPr>
      <w:szCs w:val="20"/>
    </w:rPr>
  </w:style>
  <w:style w:type="paragraph" w:customStyle="1" w:styleId="ListParagraph1">
    <w:name w:val="List Paragraph1"/>
    <w:basedOn w:val="Normal"/>
    <w:rsid w:val="00E47AA0"/>
    <w:pPr>
      <w:ind w:left="720"/>
    </w:pPr>
  </w:style>
  <w:style w:type="paragraph" w:customStyle="1" w:styleId="Commentaire5">
    <w:name w:val="Commentaire5"/>
    <w:basedOn w:val="Normal"/>
    <w:rsid w:val="00E47AA0"/>
    <w:rPr>
      <w:szCs w:val="20"/>
    </w:rPr>
  </w:style>
  <w:style w:type="paragraph" w:customStyle="1" w:styleId="Tramecouleur-Accent11">
    <w:name w:val="Trame couleur - Accent 11"/>
    <w:rsid w:val="00E47A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ar-SA"/>
    </w:rPr>
  </w:style>
  <w:style w:type="paragraph" w:customStyle="1" w:styleId="Titre20">
    <w:name w:val="Titre2"/>
    <w:basedOn w:val="Titre"/>
    <w:link w:val="Titre2Car0"/>
    <w:qFormat/>
    <w:rsid w:val="00E47AA0"/>
    <w:pPr>
      <w:spacing w:after="240"/>
    </w:pPr>
    <w:rPr>
      <w:b/>
      <w:lang w:val="en-GB"/>
    </w:rPr>
  </w:style>
  <w:style w:type="character" w:customStyle="1" w:styleId="Titre2Car0">
    <w:name w:val="Titre2 Car"/>
    <w:link w:val="Titre20"/>
    <w:rsid w:val="00E47AA0"/>
    <w:rPr>
      <w:rFonts w:asciiTheme="majorHAnsi" w:eastAsiaTheme="majorEastAsia" w:hAnsiTheme="majorHAnsi" w:cstheme="majorBidi"/>
      <w:b/>
      <w:spacing w:val="5"/>
      <w:kern w:val="28"/>
      <w:sz w:val="52"/>
      <w:szCs w:val="52"/>
      <w:lang w:val="en-GB"/>
    </w:rPr>
  </w:style>
  <w:style w:type="paragraph" w:customStyle="1" w:styleId="Citater">
    <w:name w:val="Citater"/>
    <w:basedOn w:val="Normal"/>
    <w:rsid w:val="00E47AA0"/>
    <w:pPr>
      <w:widowControl w:val="0"/>
      <w:suppressAutoHyphens/>
      <w:spacing w:after="283" w:line="240" w:lineRule="auto"/>
      <w:ind w:left="567" w:right="567"/>
      <w:jc w:val="left"/>
    </w:pPr>
    <w:rPr>
      <w:rFonts w:eastAsia="SimSun" w:cs="Mangal"/>
      <w:kern w:val="1"/>
      <w:lang w:val="da-DK" w:eastAsia="hi-IN" w:bidi="hi-IN"/>
    </w:rPr>
  </w:style>
  <w:style w:type="character" w:customStyle="1" w:styleId="citation2">
    <w:name w:val="citation2"/>
    <w:basedOn w:val="Policepardfaut"/>
    <w:qFormat/>
    <w:rsid w:val="00E47AA0"/>
  </w:style>
  <w:style w:type="character" w:customStyle="1" w:styleId="LienInternet">
    <w:name w:val="Lien Internet"/>
    <w:basedOn w:val="Policepardfaut"/>
    <w:unhideWhenUsed/>
    <w:rsid w:val="00E47AA0"/>
    <w:rPr>
      <w:color w:val="0000FF"/>
      <w:u w:val="single"/>
      <w:lang w:val="fr-FR" w:eastAsia="fr-FR" w:bidi="fr-FR"/>
    </w:rPr>
  </w:style>
  <w:style w:type="character" w:customStyle="1" w:styleId="ltr">
    <w:name w:val="ltr"/>
    <w:basedOn w:val="Policepardfaut"/>
    <w:qFormat/>
    <w:rsid w:val="00E47AA0"/>
  </w:style>
  <w:style w:type="paragraph" w:customStyle="1" w:styleId="Corpsdetexte1">
    <w:name w:val="Corps de texte1"/>
    <w:basedOn w:val="Normal"/>
    <w:qFormat/>
    <w:rsid w:val="00E47AA0"/>
    <w:pPr>
      <w:spacing w:after="120"/>
    </w:pPr>
    <w:rPr>
      <w:rFonts w:eastAsia="Times New Roman"/>
      <w:szCs w:val="20"/>
    </w:rPr>
  </w:style>
  <w:style w:type="paragraph" w:customStyle="1" w:styleId="Contenudetableau">
    <w:name w:val="Contenu de tableau"/>
    <w:basedOn w:val="Normal"/>
    <w:qFormat/>
    <w:rsid w:val="00E47AA0"/>
    <w:pPr>
      <w:suppressLineNumbers/>
    </w:pPr>
  </w:style>
  <w:style w:type="paragraph" w:customStyle="1" w:styleId="Notedebasdepage2">
    <w:name w:val="Note de bas de page2"/>
    <w:basedOn w:val="Normal"/>
    <w:rsid w:val="00E47AA0"/>
  </w:style>
  <w:style w:type="character" w:customStyle="1" w:styleId="Titre4Car">
    <w:name w:val="Titre 4 Car"/>
    <w:basedOn w:val="Policepardfaut"/>
    <w:link w:val="Titre4"/>
    <w:uiPriority w:val="3"/>
    <w:rsid w:val="00AB1176"/>
    <w:rPr>
      <w:rFonts w:ascii="Garamond" w:eastAsiaTheme="majorEastAsia" w:hAnsi="Garamond" w:cstheme="majorBidi"/>
      <w:b/>
      <w:i/>
      <w:iCs/>
      <w:color w:val="000000" w:themeColor="text1"/>
      <w:sz w:val="20"/>
    </w:rPr>
  </w:style>
  <w:style w:type="paragraph" w:styleId="Commentaire">
    <w:name w:val="annotation text"/>
    <w:basedOn w:val="Normal"/>
    <w:link w:val="CommentaireCar6"/>
    <w:uiPriority w:val="99"/>
    <w:unhideWhenUsed/>
    <w:rsid w:val="00E47AA0"/>
    <w:rPr>
      <w:kern w:val="1"/>
      <w:szCs w:val="20"/>
      <w:lang w:eastAsia="ar-SA"/>
    </w:rPr>
  </w:style>
  <w:style w:type="character" w:customStyle="1" w:styleId="CommentaireCar6">
    <w:name w:val="Commentaire Car6"/>
    <w:link w:val="Commentaire"/>
    <w:uiPriority w:val="99"/>
    <w:rsid w:val="00E47AA0"/>
    <w:rPr>
      <w:rFonts w:ascii="Garamond" w:hAnsi="Garamond"/>
      <w:kern w:val="1"/>
      <w:sz w:val="20"/>
      <w:szCs w:val="20"/>
      <w:lang w:eastAsia="ar-SA"/>
    </w:rPr>
  </w:style>
  <w:style w:type="character" w:styleId="Appelnotedebasdep">
    <w:name w:val="footnote reference"/>
    <w:qFormat/>
    <w:rsid w:val="00E47AA0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E47AA0"/>
    <w:rPr>
      <w:sz w:val="16"/>
      <w:szCs w:val="16"/>
    </w:rPr>
  </w:style>
  <w:style w:type="character" w:styleId="Appeldenotedefin">
    <w:name w:val="endnote reference"/>
    <w:rsid w:val="00E47AA0"/>
    <w:rPr>
      <w:vertAlign w:val="superscript"/>
    </w:rPr>
  </w:style>
  <w:style w:type="paragraph" w:styleId="Liste">
    <w:name w:val="List"/>
    <w:basedOn w:val="Corpsdetexte"/>
    <w:rsid w:val="00E47AA0"/>
    <w:rPr>
      <w:rFonts w:cs="Mangal"/>
    </w:rPr>
  </w:style>
  <w:style w:type="character" w:styleId="Lienhypertexte">
    <w:name w:val="Hyperlink"/>
    <w:rsid w:val="00E47AA0"/>
    <w:rPr>
      <w:color w:val="0563C1"/>
      <w:u w:val="single"/>
    </w:rPr>
  </w:style>
  <w:style w:type="paragraph" w:styleId="Objetducommentaire">
    <w:name w:val="annotation subject"/>
    <w:basedOn w:val="Commentaire5"/>
    <w:next w:val="Commentaire5"/>
    <w:link w:val="ObjetducommentaireCar2"/>
    <w:rsid w:val="00E47AA0"/>
    <w:rPr>
      <w:b/>
      <w:bCs/>
    </w:rPr>
  </w:style>
  <w:style w:type="character" w:customStyle="1" w:styleId="ObjetducommentaireCar2">
    <w:name w:val="Objet du commentaire Car2"/>
    <w:basedOn w:val="CommentaireCar6"/>
    <w:link w:val="Objetducommentaire"/>
    <w:rsid w:val="00E47AA0"/>
    <w:rPr>
      <w:rFonts w:ascii="Garamond" w:hAnsi="Garamond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2"/>
    <w:rsid w:val="00E4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2">
    <w:name w:val="Texte de bulles Car2"/>
    <w:basedOn w:val="Policepardfaut"/>
    <w:link w:val="Textedebulles"/>
    <w:rsid w:val="00E47AA0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083298"/>
    <w:rPr>
      <w:rFonts w:ascii="Garamond" w:eastAsia="SimSun" w:hAnsi="Garamond" w:cs="Times New Roman"/>
      <w:b/>
      <w:bCs/>
      <w:iCs/>
      <w:sz w:val="20"/>
      <w:szCs w:val="26"/>
      <w:lang w:eastAsia="zh-CN"/>
    </w:rPr>
  </w:style>
  <w:style w:type="paragraph" w:customStyle="1" w:styleId="Poem">
    <w:name w:val="Poem"/>
    <w:basedOn w:val="Normal"/>
    <w:rsid w:val="00582AB9"/>
    <w:pPr>
      <w:keepLines/>
      <w:spacing w:after="80" w:line="240" w:lineRule="auto"/>
      <w:ind w:left="567"/>
      <w:jc w:val="left"/>
    </w:pPr>
    <w:rPr>
      <w:i/>
      <w:iCs/>
      <w:szCs w:val="20"/>
      <w:lang w:val="en-GB" w:eastAsia="fr-FR"/>
    </w:rPr>
  </w:style>
  <w:style w:type="table" w:styleId="Grilledutableau">
    <w:name w:val="Table Grid"/>
    <w:basedOn w:val="TableauNormal"/>
    <w:uiPriority w:val="39"/>
    <w:rsid w:val="001B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">
    <w:name w:val="TN"/>
    <w:basedOn w:val="TC"/>
    <w:qFormat/>
    <w:rsid w:val="001B7255"/>
    <w:pPr>
      <w:jc w:val="left"/>
    </w:pPr>
  </w:style>
  <w:style w:type="paragraph" w:customStyle="1" w:styleId="TH">
    <w:name w:val="TH"/>
    <w:basedOn w:val="TC"/>
    <w:qFormat/>
    <w:rsid w:val="003B7AFD"/>
    <w:rPr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057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aperiodica.org/documents/instruction_for_autho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6384-650F-49FA-83E9-4E61A0C3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APD_wordmodel_2019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Arcanum Development Ltd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Jaquet</dc:creator>
  <cp:lastModifiedBy>Daniel Jaquet</cp:lastModifiedBy>
  <cp:revision>1</cp:revision>
  <dcterms:created xsi:type="dcterms:W3CDTF">2019-04-01T06:10:00Z</dcterms:created>
  <dcterms:modified xsi:type="dcterms:W3CDTF">2019-04-01T06:11:00Z</dcterms:modified>
</cp:coreProperties>
</file>